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B130" w14:textId="77777777" w:rsidR="00453D42" w:rsidRPr="001A330D" w:rsidRDefault="001B1D50" w:rsidP="005C0DE8">
      <w:pPr>
        <w:pStyle w:val="Heading1"/>
        <w:spacing w:after="240" w:line="240" w:lineRule="auto"/>
        <w:rPr>
          <w:color w:val="000000" w:themeColor="text1"/>
        </w:rPr>
      </w:pPr>
      <w:r w:rsidRPr="001A330D">
        <w:rPr>
          <w:color w:val="000000" w:themeColor="text1"/>
        </w:rPr>
        <w:t xml:space="preserve">New Jersey Student Learning Standards for English Language Arts and Student Learning </w:t>
      </w:r>
      <w:r w:rsidR="004B1A57" w:rsidRPr="001A330D">
        <w:rPr>
          <w:color w:val="000000" w:themeColor="text1"/>
        </w:rPr>
        <w:t>Objectives</w:t>
      </w:r>
    </w:p>
    <w:p w14:paraId="61161076" w14:textId="77777777" w:rsidR="00116F94" w:rsidRDefault="00116F94" w:rsidP="0011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5CEB2BB1" w14:textId="20F9ABCF" w:rsidR="004B1A57" w:rsidRPr="001A330D" w:rsidRDefault="003D4B07" w:rsidP="005C0DE8">
      <w:pPr>
        <w:pStyle w:val="Heading2"/>
        <w:spacing w:after="240" w:line="240" w:lineRule="auto"/>
        <w:rPr>
          <w:b w:val="0"/>
          <w:i/>
          <w:color w:val="000000" w:themeColor="text1"/>
        </w:rPr>
      </w:pPr>
      <w:r w:rsidRPr="001A330D">
        <w:rPr>
          <w:b w:val="0"/>
          <w:i/>
          <w:color w:val="000000" w:themeColor="text1"/>
        </w:rPr>
        <w:t>Grade 5</w:t>
      </w:r>
      <w:r w:rsidR="004B1A57" w:rsidRPr="001A330D">
        <w:rPr>
          <w:b w:val="0"/>
          <w:i/>
          <w:color w:val="000000" w:themeColor="text1"/>
        </w:rPr>
        <w:t xml:space="preserve"> – Unit </w:t>
      </w:r>
      <w:r w:rsidRPr="001A330D">
        <w:rPr>
          <w:b w:val="0"/>
          <w:i/>
          <w:color w:val="000000" w:themeColor="text1"/>
        </w:rPr>
        <w:t>3</w:t>
      </w:r>
      <w:r w:rsidR="00A763EE" w:rsidRPr="001A330D">
        <w:rPr>
          <w:b w:val="0"/>
          <w:i/>
          <w:color w:val="000000" w:themeColor="text1"/>
        </w:rPr>
        <w:t xml:space="preserve">: Informative / Explanatory </w:t>
      </w:r>
      <w:r w:rsidR="002974A7" w:rsidRPr="001A330D">
        <w:rPr>
          <w:b w:val="0"/>
          <w:i/>
          <w:color w:val="000000" w:themeColor="text1"/>
        </w:rPr>
        <w:t xml:space="preserve">Text and </w:t>
      </w:r>
      <w:r w:rsidR="00A763EE" w:rsidRPr="001A330D">
        <w:rPr>
          <w:b w:val="0"/>
          <w:i/>
          <w:color w:val="000000" w:themeColor="text1"/>
        </w:rPr>
        <w:t>Writing</w:t>
      </w:r>
    </w:p>
    <w:p w14:paraId="277F17BE" w14:textId="18F89315" w:rsidR="003D4B07" w:rsidRPr="001A330D" w:rsidRDefault="003D4B07" w:rsidP="005C0DE8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1A330D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51BEABC4" w14:textId="1B73DD5A" w:rsidR="003D4B07" w:rsidRPr="001A330D" w:rsidRDefault="003D4B07" w:rsidP="005C0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module pushes readers and writers to analyze text and consider what an author is saying about a topic or societal issue</w:t>
      </w:r>
      <w:r w:rsidR="001A330D"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previous module, students wrote about their opinion, now they move towards being critical consumers of text and understand bias to formulate claims </w:t>
      </w:r>
      <w:proofErr w:type="gramStart"/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 a</w:t>
      </w:r>
      <w:proofErr w:type="gramEnd"/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topic or issue</w:t>
      </w:r>
      <w:r w:rsidR="001A330D"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module is designed to help students become producers of content to raise awareness about the world</w:t>
      </w:r>
      <w:r w:rsidR="001A330D"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33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module presents a shift from the opinion to the informative/explanatory lenses. </w:t>
      </w:r>
    </w:p>
    <w:p w14:paraId="3A913224" w14:textId="77777777" w:rsidR="005C0DE8" w:rsidRPr="001A330D" w:rsidRDefault="005C0DE8" w:rsidP="005C0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35663" w14:textId="18326972" w:rsidR="003D4B07" w:rsidRPr="001A330D" w:rsidRDefault="003D4B07" w:rsidP="005C0DE8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1A330D">
        <w:rPr>
          <w:rFonts w:cs="Times New Roman"/>
          <w:color w:val="000000" w:themeColor="text1"/>
          <w:szCs w:val="24"/>
        </w:rPr>
        <w:t>Grade 5 – Unit 3, Module A</w:t>
      </w:r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7470"/>
      </w:tblGrid>
      <w:tr w:rsidR="001A330D" w:rsidRPr="001A330D" w14:paraId="79A83158" w14:textId="77777777" w:rsidTr="0002480B">
        <w:trPr>
          <w:cantSplit/>
          <w:trHeight w:val="662"/>
          <w:tblHeader/>
        </w:trPr>
        <w:tc>
          <w:tcPr>
            <w:tcW w:w="6300" w:type="dxa"/>
            <w:shd w:val="clear" w:color="auto" w:fill="FFFF00"/>
          </w:tcPr>
          <w:p w14:paraId="7D1A2AAC" w14:textId="6F3D56A2" w:rsidR="008541C8" w:rsidRPr="001A330D" w:rsidRDefault="00D3192F" w:rsidP="005C0DE8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6FE40457" w14:textId="3E1ED9F3" w:rsidR="008541C8" w:rsidRPr="001A330D" w:rsidRDefault="00D3192F" w:rsidP="005C0DE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19876130" w14:textId="77777777" w:rsidR="00854E49" w:rsidRPr="001A330D" w:rsidRDefault="00854E49" w:rsidP="005C0DE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1A330D" w:rsidRPr="001A330D" w14:paraId="243B3EF1" w14:textId="77777777" w:rsidTr="0002480B">
        <w:trPr>
          <w:cantSplit/>
        </w:trPr>
        <w:tc>
          <w:tcPr>
            <w:tcW w:w="6300" w:type="dxa"/>
          </w:tcPr>
          <w:p w14:paraId="447A050A" w14:textId="3240174E" w:rsidR="003D4B07" w:rsidRPr="001A330D" w:rsidRDefault="003D4B07" w:rsidP="005C0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RI.5.3.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7470" w:type="dxa"/>
          </w:tcPr>
          <w:p w14:paraId="61434CCA" w14:textId="77777777" w:rsidR="005C0DE8" w:rsidRPr="001A330D" w:rsidRDefault="003D4B07" w:rsidP="005C0DE8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relationships between individuals, events, ideas, or concepts that interact within the text</w:t>
            </w:r>
          </w:p>
          <w:p w14:paraId="3160743F" w14:textId="77777777" w:rsidR="005C0DE8" w:rsidRPr="001A330D" w:rsidRDefault="003D4B07" w:rsidP="005C0DE8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relationships or interactions between two or more individuals, events, ideas, or concepts in a historical text based on specific information in the text</w:t>
            </w:r>
          </w:p>
          <w:p w14:paraId="1A698359" w14:textId="77777777" w:rsidR="005C0DE8" w:rsidRPr="001A330D" w:rsidRDefault="003D4B07" w:rsidP="005C0DE8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relationships or interactions between two or more individuals, events, ideas, or concepts in a scientific text based on specific information in the text</w:t>
            </w:r>
          </w:p>
          <w:p w14:paraId="18202514" w14:textId="0AAFEED1" w:rsidR="003D4B07" w:rsidRPr="001A330D" w:rsidRDefault="003D4B07" w:rsidP="005C0DE8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relationships or interactions between two or more individuals, events, ideas, or concepts in a technical text based on specific information in the text</w:t>
            </w:r>
          </w:p>
        </w:tc>
      </w:tr>
      <w:tr w:rsidR="001A330D" w:rsidRPr="001A330D" w14:paraId="48FC8B71" w14:textId="77777777" w:rsidTr="0002480B">
        <w:trPr>
          <w:cantSplit/>
        </w:trPr>
        <w:tc>
          <w:tcPr>
            <w:tcW w:w="6300" w:type="dxa"/>
          </w:tcPr>
          <w:p w14:paraId="2A23521B" w14:textId="3AA7A4DE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RI.5.6.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Analyze multiple accounts of the same event or topic, noting important similarities and differences in the point of view they represent.</w:t>
            </w:r>
          </w:p>
        </w:tc>
        <w:tc>
          <w:tcPr>
            <w:tcW w:w="7470" w:type="dxa"/>
          </w:tcPr>
          <w:p w14:paraId="769BC912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same event or topic can be represented by different points of view</w:t>
            </w:r>
          </w:p>
          <w:p w14:paraId="23A248ED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 important similarities and differences in the point of view they represent</w:t>
            </w:r>
          </w:p>
          <w:p w14:paraId="2811ABE7" w14:textId="64BF8D72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multiple accounts of the same event or topic</w:t>
            </w:r>
          </w:p>
        </w:tc>
      </w:tr>
      <w:tr w:rsidR="001A330D" w:rsidRPr="001A330D" w14:paraId="42C65DDE" w14:textId="77777777" w:rsidTr="0002480B">
        <w:trPr>
          <w:cantSplit/>
        </w:trPr>
        <w:tc>
          <w:tcPr>
            <w:tcW w:w="6300" w:type="dxa"/>
          </w:tcPr>
          <w:p w14:paraId="0CCF51C4" w14:textId="41105AAC" w:rsidR="005C0DE8" w:rsidRPr="001A330D" w:rsidRDefault="005C0DE8" w:rsidP="005C0D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RI.5.7.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Draw on information from multiple print or digital sources, demonstrating the ability to locate an answer to a question quickly or to solve a problem efficiently.</w:t>
            </w:r>
          </w:p>
        </w:tc>
        <w:tc>
          <w:tcPr>
            <w:tcW w:w="7470" w:type="dxa"/>
          </w:tcPr>
          <w:p w14:paraId="1449B080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information can be drawn on from multiple print or digital sources quickly and efficiently</w:t>
            </w:r>
          </w:p>
          <w:p w14:paraId="088072F2" w14:textId="050E651D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draw on information from multiple print or digital sources, demonstrating the ability to locate an answer to a question quickly</w:t>
            </w:r>
          </w:p>
        </w:tc>
      </w:tr>
      <w:tr w:rsidR="001A330D" w:rsidRPr="001A330D" w14:paraId="7A8C8905" w14:textId="77777777" w:rsidTr="0002480B">
        <w:trPr>
          <w:cantSplit/>
        </w:trPr>
        <w:tc>
          <w:tcPr>
            <w:tcW w:w="6300" w:type="dxa"/>
          </w:tcPr>
          <w:p w14:paraId="4F0BF114" w14:textId="19C013C3" w:rsidR="005C0DE8" w:rsidRPr="001A330D" w:rsidRDefault="005C0DE8" w:rsidP="000248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RI.5.9</w:t>
            </w:r>
            <w:r w:rsid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Integrate and reflect on (e.g. practical knowledge, historical/cultural context, and background knowledge) information from several texts on the same topic in order to write or speak about the subject knowledgeably. </w:t>
            </w:r>
          </w:p>
        </w:tc>
        <w:tc>
          <w:tcPr>
            <w:tcW w:w="7470" w:type="dxa"/>
          </w:tcPr>
          <w:p w14:paraId="3246BEEB" w14:textId="77777777" w:rsidR="005C0DE8" w:rsidRPr="001A330D" w:rsidRDefault="005C0DE8" w:rsidP="005C0DE8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reflect on (e.g. practical knowledge, historical/cultural context, and background knowledge) information from several texts on the same topic in order to write about the subject knowledgeably</w:t>
            </w:r>
          </w:p>
          <w:p w14:paraId="182C6788" w14:textId="5F171230" w:rsidR="005C0DE8" w:rsidRPr="001A330D" w:rsidRDefault="005C0DE8" w:rsidP="005C0DE8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reflect on (e.g. practical knowledge, historical/cultural context, and background knowledge) information from several texts on the same topic in order to speak about the subject knowledgeably </w:t>
            </w:r>
          </w:p>
        </w:tc>
      </w:tr>
      <w:tr w:rsidR="001A330D" w:rsidRPr="001A330D" w14:paraId="107883D4" w14:textId="77777777" w:rsidTr="0002480B">
        <w:trPr>
          <w:cantSplit/>
        </w:trPr>
        <w:tc>
          <w:tcPr>
            <w:tcW w:w="6300" w:type="dxa"/>
          </w:tcPr>
          <w:p w14:paraId="21D04B19" w14:textId="77777777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W.5.2.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 and information clearly.</w:t>
            </w:r>
          </w:p>
          <w:p w14:paraId="7C7182FE" w14:textId="30A88EE7" w:rsidR="005C0DE8" w:rsidRPr="001A330D" w:rsidRDefault="005C0DE8" w:rsidP="005C0DE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Introduce a topic clearly to provide a focus and group related information logically; include text features such as headings, illustrations, and multimedia when useful to aiding comprehension</w:t>
            </w:r>
            <w:r w:rsidR="001A330D"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470" w:type="dxa"/>
          </w:tcPr>
          <w:p w14:paraId="30BAC316" w14:textId="77777777" w:rsidR="005C0DE8" w:rsidRPr="001A330D" w:rsidRDefault="005C0DE8" w:rsidP="005C0DE8">
            <w:pPr>
              <w:pStyle w:val="ListParagraph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 and information clearly</w:t>
            </w:r>
          </w:p>
          <w:p w14:paraId="07864131" w14:textId="77777777" w:rsidR="005C0DE8" w:rsidRPr="001A330D" w:rsidRDefault="005C0DE8" w:rsidP="005C0DE8">
            <w:pPr>
              <w:pStyle w:val="ListParagraph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introduce a topic clearly to provide a focus</w:t>
            </w:r>
          </w:p>
          <w:p w14:paraId="163FD264" w14:textId="77777777" w:rsidR="005C0DE8" w:rsidRPr="001A330D" w:rsidRDefault="005C0DE8" w:rsidP="005C0DE8">
            <w:pPr>
              <w:pStyle w:val="ListParagraph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 related information logically</w:t>
            </w:r>
          </w:p>
          <w:p w14:paraId="29BB45FB" w14:textId="60A78901" w:rsidR="005C0DE8" w:rsidRPr="001A330D" w:rsidRDefault="005C0DE8" w:rsidP="005C0DE8">
            <w:pPr>
              <w:pStyle w:val="ListParagraph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text features such as headings, illustrations, and multimedia when useful to aiding comprehension</w:t>
            </w:r>
          </w:p>
        </w:tc>
      </w:tr>
      <w:tr w:rsidR="001A330D" w:rsidRPr="001A330D" w14:paraId="5D71AE49" w14:textId="77777777" w:rsidTr="0002480B">
        <w:trPr>
          <w:cantSplit/>
        </w:trPr>
        <w:tc>
          <w:tcPr>
            <w:tcW w:w="6300" w:type="dxa"/>
          </w:tcPr>
          <w:p w14:paraId="3F6C5D0A" w14:textId="77777777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W.5.2.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 and information clearly.</w:t>
            </w:r>
          </w:p>
          <w:p w14:paraId="54BB0013" w14:textId="4D350A21" w:rsidR="005C0DE8" w:rsidRPr="001A330D" w:rsidRDefault="005C0DE8" w:rsidP="005C0DE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7470" w:type="dxa"/>
          </w:tcPr>
          <w:p w14:paraId="24FEC8FF" w14:textId="72D5F9B3" w:rsidR="005C0DE8" w:rsidRPr="001A330D" w:rsidRDefault="005C0DE8" w:rsidP="005C0DE8">
            <w:pPr>
              <w:pStyle w:val="ListParagraph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the topic with facts, definitions, concrete details, quotations from a source, or other information and examples related to the topic</w:t>
            </w:r>
          </w:p>
        </w:tc>
      </w:tr>
      <w:tr w:rsidR="001A330D" w:rsidRPr="001A330D" w14:paraId="37FC3491" w14:textId="77777777" w:rsidTr="0002480B">
        <w:trPr>
          <w:cantSplit/>
          <w:trHeight w:val="70"/>
        </w:trPr>
        <w:tc>
          <w:tcPr>
            <w:tcW w:w="6300" w:type="dxa"/>
          </w:tcPr>
          <w:p w14:paraId="1E0209CD" w14:textId="77777777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W.5.2.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 and information clearly</w:t>
            </w:r>
          </w:p>
          <w:p w14:paraId="05888A7C" w14:textId="4BFF858C" w:rsidR="005C0DE8" w:rsidRPr="001A330D" w:rsidRDefault="005C0DE8" w:rsidP="005C0DE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Link ideas within paragraphs and sections of information using words, phrases, and clauses (e.g., </w:t>
            </w:r>
            <w:r w:rsidRPr="001A33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in contrast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3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especially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7470" w:type="dxa"/>
          </w:tcPr>
          <w:p w14:paraId="623575FC" w14:textId="1F641212" w:rsidR="005C0DE8" w:rsidRPr="001A330D" w:rsidRDefault="005C0DE8" w:rsidP="005C0DE8">
            <w:pPr>
              <w:pStyle w:val="ListParagraph"/>
              <w:numPr>
                <w:ilvl w:val="0"/>
                <w:numId w:val="2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link ideas within paragraphs and sections of information using words, phrases, and clauses (e.g., </w:t>
            </w:r>
            <w:r w:rsidRPr="001A33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in contrast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3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especially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1A330D" w:rsidRPr="001A330D" w14:paraId="589C26F6" w14:textId="77777777" w:rsidTr="0002480B">
        <w:trPr>
          <w:cantSplit/>
        </w:trPr>
        <w:tc>
          <w:tcPr>
            <w:tcW w:w="6300" w:type="dxa"/>
          </w:tcPr>
          <w:p w14:paraId="17637D3B" w14:textId="77777777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W.5.2.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 and information clearly.</w:t>
            </w:r>
          </w:p>
          <w:p w14:paraId="65ACE78D" w14:textId="38AB2BE7" w:rsidR="005C0DE8" w:rsidRPr="001A330D" w:rsidRDefault="005C0DE8" w:rsidP="0002480B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Use precise language and domain-specific vocabulary to inform about or explain the topic. </w:t>
            </w:r>
          </w:p>
        </w:tc>
        <w:tc>
          <w:tcPr>
            <w:tcW w:w="7470" w:type="dxa"/>
          </w:tcPr>
          <w:p w14:paraId="570E1E1C" w14:textId="77777777" w:rsidR="005C0DE8" w:rsidRPr="001A330D" w:rsidRDefault="005C0DE8" w:rsidP="005C0DE8">
            <w:pPr>
              <w:pStyle w:val="ListParagraph"/>
              <w:numPr>
                <w:ilvl w:val="0"/>
                <w:numId w:val="2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precise language and domain-specific vocabulary to inform about the topic</w:t>
            </w:r>
          </w:p>
          <w:p w14:paraId="7F78C05A" w14:textId="77777777" w:rsidR="005C0DE8" w:rsidRPr="001A330D" w:rsidRDefault="005C0DE8" w:rsidP="005C0DE8">
            <w:pPr>
              <w:pStyle w:val="ListParagraph"/>
              <w:numPr>
                <w:ilvl w:val="0"/>
                <w:numId w:val="2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precise language and domain-specific vocabulary to explain the topic</w:t>
            </w:r>
          </w:p>
          <w:p w14:paraId="353BF7BF" w14:textId="78FF915E" w:rsidR="005C0DE8" w:rsidRPr="001A330D" w:rsidRDefault="005C0DE8" w:rsidP="005C0DE8">
            <w:pPr>
              <w:pStyle w:val="ListParagraph"/>
              <w:numPr>
                <w:ilvl w:val="0"/>
                <w:numId w:val="2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use of precise language and domain specific vocabulary can be used to explain and inform about a topic</w:t>
            </w:r>
          </w:p>
        </w:tc>
      </w:tr>
      <w:tr w:rsidR="001A330D" w:rsidRPr="001A330D" w14:paraId="2016B5DE" w14:textId="77777777" w:rsidTr="0002480B">
        <w:trPr>
          <w:cantSplit/>
        </w:trPr>
        <w:tc>
          <w:tcPr>
            <w:tcW w:w="6300" w:type="dxa"/>
          </w:tcPr>
          <w:p w14:paraId="39361482" w14:textId="77777777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W.5.2.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 and information clearly.</w:t>
            </w:r>
          </w:p>
          <w:p w14:paraId="153EC366" w14:textId="3328F7ED" w:rsidR="005C0DE8" w:rsidRPr="001A330D" w:rsidRDefault="005C0DE8" w:rsidP="005C0DE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Provide a conclusion related to the information of explanation presented</w:t>
            </w:r>
          </w:p>
        </w:tc>
        <w:tc>
          <w:tcPr>
            <w:tcW w:w="7470" w:type="dxa"/>
          </w:tcPr>
          <w:p w14:paraId="23DAE883" w14:textId="0508D312" w:rsidR="005C0DE8" w:rsidRPr="001A330D" w:rsidRDefault="005C0DE8" w:rsidP="005C0DE8">
            <w:pPr>
              <w:pStyle w:val="ListParagraph"/>
              <w:numPr>
                <w:ilvl w:val="0"/>
                <w:numId w:val="3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a conclusion related to the information of explanation presented</w:t>
            </w:r>
          </w:p>
        </w:tc>
      </w:tr>
      <w:tr w:rsidR="001A330D" w:rsidRPr="001A330D" w14:paraId="7F0D086F" w14:textId="77777777" w:rsidTr="0002480B">
        <w:trPr>
          <w:cantSplit/>
        </w:trPr>
        <w:tc>
          <w:tcPr>
            <w:tcW w:w="6300" w:type="dxa"/>
          </w:tcPr>
          <w:p w14:paraId="7A662717" w14:textId="4652C562" w:rsidR="005C0DE8" w:rsidRPr="001A330D" w:rsidRDefault="005C0DE8" w:rsidP="005C0D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W.5.4.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Produce clear and coherent writing in which the development and organization are appropriate to task, purpose, and audience. </w:t>
            </w:r>
          </w:p>
        </w:tc>
        <w:tc>
          <w:tcPr>
            <w:tcW w:w="7470" w:type="dxa"/>
          </w:tcPr>
          <w:p w14:paraId="262AB234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 clear and coherent writing in which the development is appropriate to the task, purpose, and audience</w:t>
            </w:r>
          </w:p>
          <w:p w14:paraId="3BF69DB5" w14:textId="32D811AC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 clear and coherent writing in which the organization is appropriate to the task, purpose, and audience</w:t>
            </w:r>
          </w:p>
        </w:tc>
      </w:tr>
      <w:tr w:rsidR="001A330D" w:rsidRPr="001A330D" w14:paraId="32C98FDE" w14:textId="77777777" w:rsidTr="0002480B">
        <w:trPr>
          <w:cantSplit/>
        </w:trPr>
        <w:tc>
          <w:tcPr>
            <w:tcW w:w="6300" w:type="dxa"/>
          </w:tcPr>
          <w:p w14:paraId="4C94FBF3" w14:textId="58009823" w:rsidR="005C0DE8" w:rsidRPr="001A330D" w:rsidRDefault="005C0DE8" w:rsidP="005C0D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W.5.7.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Conduct short research projects that use several sources to build knowledge through investigation of different perspectives of a topic</w:t>
            </w:r>
          </w:p>
        </w:tc>
        <w:tc>
          <w:tcPr>
            <w:tcW w:w="7470" w:type="dxa"/>
          </w:tcPr>
          <w:p w14:paraId="62BDEFC9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several sources can be used to research or investigate a topic in order to build knowledge</w:t>
            </w:r>
          </w:p>
          <w:p w14:paraId="0A928A1F" w14:textId="592104B1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build knowledge by researching different perspectives</w:t>
            </w:r>
          </w:p>
        </w:tc>
      </w:tr>
      <w:tr w:rsidR="001A330D" w:rsidRPr="001A330D" w14:paraId="566D8464" w14:textId="77777777" w:rsidTr="0002480B">
        <w:trPr>
          <w:cantSplit/>
        </w:trPr>
        <w:tc>
          <w:tcPr>
            <w:tcW w:w="6300" w:type="dxa"/>
          </w:tcPr>
          <w:p w14:paraId="14C52FF8" w14:textId="7DCDC9E7" w:rsidR="005C0DE8" w:rsidRPr="001A330D" w:rsidRDefault="005C0DE8" w:rsidP="005C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W.5.8.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Recall relevant information from experiences or gather relevant information from print and digital sources; summarize or paraphrase information in notes and finished </w:t>
            </w:r>
            <w:proofErr w:type="gramStart"/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work, and</w:t>
            </w:r>
            <w:proofErr w:type="gramEnd"/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provide a list of sources</w:t>
            </w: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0" w:type="dxa"/>
          </w:tcPr>
          <w:p w14:paraId="15C6D128" w14:textId="77777777" w:rsidR="005C0DE8" w:rsidRPr="001A330D" w:rsidRDefault="005C0DE8" w:rsidP="005C0DE8">
            <w:pPr>
              <w:pStyle w:val="ListParagraph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is a difference between paraphrasing and quoting</w:t>
            </w:r>
          </w:p>
          <w:p w14:paraId="6A6ADB1A" w14:textId="77777777" w:rsidR="005C0DE8" w:rsidRPr="001A330D" w:rsidRDefault="005C0DE8" w:rsidP="005C0DE8">
            <w:pPr>
              <w:pStyle w:val="ListParagraph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writers summarize and paraphrase information</w:t>
            </w:r>
          </w:p>
          <w:p w14:paraId="12FF6B40" w14:textId="77777777" w:rsidR="005C0DE8" w:rsidRPr="001A330D" w:rsidRDefault="005C0DE8" w:rsidP="005C0DE8">
            <w:pPr>
              <w:pStyle w:val="ListParagraph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relevant information from experiences</w:t>
            </w:r>
          </w:p>
          <w:p w14:paraId="6BCDEF98" w14:textId="6670DDF2" w:rsidR="005C0DE8" w:rsidRPr="001A330D" w:rsidRDefault="005C0DE8" w:rsidP="005C0DE8">
            <w:pPr>
              <w:pStyle w:val="ListParagraph"/>
              <w:numPr>
                <w:ilvl w:val="0"/>
                <w:numId w:val="3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gather relevant information from print and digital sources</w:t>
            </w:r>
          </w:p>
        </w:tc>
      </w:tr>
      <w:tr w:rsidR="001A330D" w:rsidRPr="001A330D" w14:paraId="2F6A21E5" w14:textId="77777777" w:rsidTr="0002480B">
        <w:trPr>
          <w:cantSplit/>
        </w:trPr>
        <w:tc>
          <w:tcPr>
            <w:tcW w:w="6300" w:type="dxa"/>
          </w:tcPr>
          <w:p w14:paraId="3CDD0412" w14:textId="04B9C152" w:rsidR="005C0DE8" w:rsidRPr="001A330D" w:rsidRDefault="005C0DE8" w:rsidP="005C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SL.5.3.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Summarize the points a speaker makes and explain how each claim is supported by reasons and evidence.</w:t>
            </w:r>
          </w:p>
        </w:tc>
        <w:tc>
          <w:tcPr>
            <w:tcW w:w="7470" w:type="dxa"/>
          </w:tcPr>
          <w:p w14:paraId="3D433FD9" w14:textId="77777777" w:rsidR="005C0DE8" w:rsidRPr="001A330D" w:rsidRDefault="005C0DE8" w:rsidP="005C0DE8">
            <w:pPr>
              <w:pStyle w:val="ListParagraph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reasons and evidence are used to summarize the points a speaker makes</w:t>
            </w:r>
          </w:p>
          <w:p w14:paraId="545B4E57" w14:textId="77777777" w:rsidR="005C0DE8" w:rsidRPr="001A330D" w:rsidRDefault="005C0DE8" w:rsidP="005C0DE8">
            <w:pPr>
              <w:pStyle w:val="ListParagraph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summarize the points a speaker makes</w:t>
            </w:r>
          </w:p>
          <w:p w14:paraId="05F1FC56" w14:textId="1D1F49B4" w:rsidR="005C0DE8" w:rsidRPr="001A330D" w:rsidRDefault="005C0DE8" w:rsidP="005C0DE8">
            <w:pPr>
              <w:pStyle w:val="ListParagraph"/>
              <w:numPr>
                <w:ilvl w:val="0"/>
                <w:numId w:val="3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how each claim is supported by reasons and evidence</w:t>
            </w:r>
          </w:p>
        </w:tc>
      </w:tr>
      <w:tr w:rsidR="001A330D" w:rsidRPr="001A330D" w14:paraId="7B08BCBB" w14:textId="77777777" w:rsidTr="0002480B">
        <w:trPr>
          <w:cantSplit/>
        </w:trPr>
        <w:tc>
          <w:tcPr>
            <w:tcW w:w="6300" w:type="dxa"/>
          </w:tcPr>
          <w:p w14:paraId="7430B53E" w14:textId="70A9960B" w:rsidR="005C0DE8" w:rsidRPr="001A330D" w:rsidRDefault="005C0DE8" w:rsidP="005C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SL.5.4.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Report on a topic or text or present an opinion, sequencing ideas logically and using appropriate facts and relevant, descriptive details to support main ideas or themes; speak clearly at an understandable pace.</w:t>
            </w:r>
          </w:p>
        </w:tc>
        <w:tc>
          <w:tcPr>
            <w:tcW w:w="7470" w:type="dxa"/>
          </w:tcPr>
          <w:p w14:paraId="344BF8A1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report on a topic</w:t>
            </w:r>
          </w:p>
          <w:p w14:paraId="4B0AEACE" w14:textId="77777777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report on a text</w:t>
            </w:r>
          </w:p>
          <w:p w14:paraId="0BA60489" w14:textId="4398769B" w:rsidR="005C0DE8" w:rsidRPr="001A330D" w:rsidRDefault="005C0DE8" w:rsidP="005C0DE8">
            <w:pPr>
              <w:pStyle w:val="ListParagraph"/>
              <w:widowControl w:val="0"/>
              <w:numPr>
                <w:ilvl w:val="0"/>
                <w:numId w:val="35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sequence ideas logically and using appropriate facts and relevant, descriptive details to support main ideas</w:t>
            </w:r>
          </w:p>
        </w:tc>
      </w:tr>
      <w:tr w:rsidR="001A330D" w:rsidRPr="001A330D" w14:paraId="7F399D8E" w14:textId="77777777" w:rsidTr="0002480B">
        <w:trPr>
          <w:cantSplit/>
        </w:trPr>
        <w:tc>
          <w:tcPr>
            <w:tcW w:w="6300" w:type="dxa"/>
          </w:tcPr>
          <w:p w14:paraId="646C4B3E" w14:textId="7005AA66" w:rsidR="005C0DE8" w:rsidRPr="001A330D" w:rsidRDefault="005C0DE8" w:rsidP="005C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SL.5.5.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Include multimedia components (e.g., graphics, sound) and visual displays in presentations when appropriate to enhance the development of main ideas or themes.</w:t>
            </w:r>
          </w:p>
        </w:tc>
        <w:tc>
          <w:tcPr>
            <w:tcW w:w="7470" w:type="dxa"/>
          </w:tcPr>
          <w:p w14:paraId="32B81517" w14:textId="77777777" w:rsidR="00AC29E1" w:rsidRPr="001A330D" w:rsidRDefault="005C0DE8" w:rsidP="00AC29E1">
            <w:pPr>
              <w:pStyle w:val="ListParagraph"/>
              <w:widowControl w:val="0"/>
              <w:numPr>
                <w:ilvl w:val="0"/>
                <w:numId w:val="3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multimedia components can enhance the development of main ideas or themes</w:t>
            </w:r>
          </w:p>
          <w:p w14:paraId="298F72F3" w14:textId="08D6C7B5" w:rsidR="005C0DE8" w:rsidRPr="001A330D" w:rsidRDefault="005C0DE8" w:rsidP="00AC29E1">
            <w:pPr>
              <w:pStyle w:val="ListParagraph"/>
              <w:widowControl w:val="0"/>
              <w:numPr>
                <w:ilvl w:val="0"/>
                <w:numId w:val="3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multimedia components (e.g., graphics, sound) and visual displays in presentations when appropriate to enhance the development of main ideas</w:t>
            </w:r>
          </w:p>
        </w:tc>
      </w:tr>
      <w:tr w:rsidR="001A330D" w:rsidRPr="001A330D" w14:paraId="6577F48A" w14:textId="77777777" w:rsidTr="0002480B">
        <w:trPr>
          <w:cantSplit/>
        </w:trPr>
        <w:tc>
          <w:tcPr>
            <w:tcW w:w="6300" w:type="dxa"/>
          </w:tcPr>
          <w:p w14:paraId="256511C4" w14:textId="4045EC28" w:rsidR="005C0DE8" w:rsidRPr="001A330D" w:rsidRDefault="005C0DE8" w:rsidP="005C0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1" w:name="kix.dz3orgvtplfz" w:colFirst="0" w:colLast="0"/>
            <w:bookmarkEnd w:id="1"/>
            <w:r w:rsidRPr="001A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SL.5.6.</w:t>
            </w: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Adapt speech to a variety of contexts and tasks, using formal English when appropriate to task and situation.</w:t>
            </w:r>
          </w:p>
        </w:tc>
        <w:tc>
          <w:tcPr>
            <w:tcW w:w="7470" w:type="dxa"/>
          </w:tcPr>
          <w:p w14:paraId="31675D6D" w14:textId="60694749" w:rsidR="005C0DE8" w:rsidRPr="001A330D" w:rsidRDefault="005C0DE8" w:rsidP="00AC29E1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speakers adapt their speech appropriate to a task and situation</w:t>
            </w:r>
          </w:p>
        </w:tc>
      </w:tr>
    </w:tbl>
    <w:p w14:paraId="2C61D202" w14:textId="77777777" w:rsidR="008541C8" w:rsidRPr="001A330D" w:rsidRDefault="008541C8" w:rsidP="0002480B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1A330D" w:rsidSect="001A330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3052" w14:textId="77777777" w:rsidR="001A330D" w:rsidRDefault="001A330D" w:rsidP="001A330D">
      <w:pPr>
        <w:spacing w:after="0" w:line="240" w:lineRule="auto"/>
      </w:pPr>
      <w:r>
        <w:separator/>
      </w:r>
    </w:p>
  </w:endnote>
  <w:endnote w:type="continuationSeparator" w:id="0">
    <w:p w14:paraId="781CDA59" w14:textId="77777777" w:rsidR="001A330D" w:rsidRDefault="001A330D" w:rsidP="001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47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0A613" w14:textId="37BE51FF" w:rsidR="001A330D" w:rsidRDefault="001A33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709078D6" w14:textId="77777777" w:rsidR="00116F94" w:rsidRDefault="00116F94" w:rsidP="00116F94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BB24AF5" wp14:editId="41F2679B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4D7BCDA" w14:textId="720BB301" w:rsidR="001A330D" w:rsidRPr="00116F94" w:rsidRDefault="00116F94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FA77" w14:textId="77777777" w:rsidR="001A330D" w:rsidRDefault="001A330D" w:rsidP="001A330D">
      <w:pPr>
        <w:spacing w:after="0" w:line="240" w:lineRule="auto"/>
      </w:pPr>
      <w:r>
        <w:separator/>
      </w:r>
    </w:p>
  </w:footnote>
  <w:footnote w:type="continuationSeparator" w:id="0">
    <w:p w14:paraId="3CB4CE56" w14:textId="77777777" w:rsidR="001A330D" w:rsidRDefault="001A330D" w:rsidP="001A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CB77" w14:textId="77777777" w:rsidR="001A330D" w:rsidRPr="00BD4094" w:rsidRDefault="001A330D" w:rsidP="001A330D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5E15D4F5" w14:textId="77777777" w:rsidR="001A330D" w:rsidRDefault="001A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DF9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4DF5"/>
    <w:multiLevelType w:val="hybridMultilevel"/>
    <w:tmpl w:val="5E789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84B"/>
    <w:multiLevelType w:val="hybridMultilevel"/>
    <w:tmpl w:val="C456C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7"/>
    <w:multiLevelType w:val="multilevel"/>
    <w:tmpl w:val="539631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37346D0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066"/>
    <w:multiLevelType w:val="hybridMultilevel"/>
    <w:tmpl w:val="87068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1870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D90"/>
    <w:multiLevelType w:val="multilevel"/>
    <w:tmpl w:val="5028A2FA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1F716597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24D2A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222B"/>
    <w:multiLevelType w:val="hybridMultilevel"/>
    <w:tmpl w:val="02B05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90F56"/>
    <w:multiLevelType w:val="hybridMultilevel"/>
    <w:tmpl w:val="00F03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01CB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DC6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5F6F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7AC8"/>
    <w:multiLevelType w:val="hybridMultilevel"/>
    <w:tmpl w:val="8D100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7A6"/>
    <w:multiLevelType w:val="hybridMultilevel"/>
    <w:tmpl w:val="C20E1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F12"/>
    <w:multiLevelType w:val="hybridMultilevel"/>
    <w:tmpl w:val="5E789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7AEA"/>
    <w:multiLevelType w:val="hybridMultilevel"/>
    <w:tmpl w:val="7CA2C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49F"/>
    <w:multiLevelType w:val="hybridMultilevel"/>
    <w:tmpl w:val="2368B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4850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33E8"/>
    <w:multiLevelType w:val="multilevel"/>
    <w:tmpl w:val="34C48C58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38304AA"/>
    <w:multiLevelType w:val="hybridMultilevel"/>
    <w:tmpl w:val="41083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E89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30BF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278F7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14C2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E65F5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132BC"/>
    <w:multiLevelType w:val="hybridMultilevel"/>
    <w:tmpl w:val="41C23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96311"/>
    <w:multiLevelType w:val="hybridMultilevel"/>
    <w:tmpl w:val="41083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844F6"/>
    <w:multiLevelType w:val="multilevel"/>
    <w:tmpl w:val="56B0110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66D00249"/>
    <w:multiLevelType w:val="hybridMultilevel"/>
    <w:tmpl w:val="B2B0972E"/>
    <w:lvl w:ilvl="0" w:tplc="B7ACE34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45892"/>
    <w:multiLevelType w:val="hybridMultilevel"/>
    <w:tmpl w:val="3BF0E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32DD4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01AD2"/>
    <w:multiLevelType w:val="hybridMultilevel"/>
    <w:tmpl w:val="11D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2B72"/>
    <w:multiLevelType w:val="hybridMultilevel"/>
    <w:tmpl w:val="F5ECF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85C49"/>
    <w:multiLevelType w:val="hybridMultilevel"/>
    <w:tmpl w:val="43FEB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0"/>
  </w:num>
  <w:num w:numId="4">
    <w:abstractNumId w:val="21"/>
  </w:num>
  <w:num w:numId="5">
    <w:abstractNumId w:val="31"/>
  </w:num>
  <w:num w:numId="6">
    <w:abstractNumId w:val="26"/>
  </w:num>
  <w:num w:numId="7">
    <w:abstractNumId w:val="13"/>
  </w:num>
  <w:num w:numId="8">
    <w:abstractNumId w:val="14"/>
  </w:num>
  <w:num w:numId="9">
    <w:abstractNumId w:val="12"/>
  </w:num>
  <w:num w:numId="10">
    <w:abstractNumId w:val="27"/>
  </w:num>
  <w:num w:numId="11">
    <w:abstractNumId w:val="20"/>
  </w:num>
  <w:num w:numId="12">
    <w:abstractNumId w:val="0"/>
  </w:num>
  <w:num w:numId="13">
    <w:abstractNumId w:val="25"/>
  </w:num>
  <w:num w:numId="14">
    <w:abstractNumId w:val="23"/>
  </w:num>
  <w:num w:numId="15">
    <w:abstractNumId w:val="6"/>
  </w:num>
  <w:num w:numId="16">
    <w:abstractNumId w:val="24"/>
  </w:num>
  <w:num w:numId="17">
    <w:abstractNumId w:val="8"/>
  </w:num>
  <w:num w:numId="18">
    <w:abstractNumId w:val="33"/>
  </w:num>
  <w:num w:numId="19">
    <w:abstractNumId w:val="9"/>
  </w:num>
  <w:num w:numId="20">
    <w:abstractNumId w:val="34"/>
  </w:num>
  <w:num w:numId="21">
    <w:abstractNumId w:val="4"/>
  </w:num>
  <w:num w:numId="22">
    <w:abstractNumId w:val="35"/>
  </w:num>
  <w:num w:numId="23">
    <w:abstractNumId w:val="19"/>
  </w:num>
  <w:num w:numId="24">
    <w:abstractNumId w:val="11"/>
  </w:num>
  <w:num w:numId="25">
    <w:abstractNumId w:val="32"/>
  </w:num>
  <w:num w:numId="26">
    <w:abstractNumId w:val="2"/>
  </w:num>
  <w:num w:numId="27">
    <w:abstractNumId w:val="15"/>
  </w:num>
  <w:num w:numId="28">
    <w:abstractNumId w:val="22"/>
  </w:num>
  <w:num w:numId="29">
    <w:abstractNumId w:val="29"/>
  </w:num>
  <w:num w:numId="30">
    <w:abstractNumId w:val="1"/>
  </w:num>
  <w:num w:numId="31">
    <w:abstractNumId w:val="17"/>
  </w:num>
  <w:num w:numId="32">
    <w:abstractNumId w:val="18"/>
  </w:num>
  <w:num w:numId="33">
    <w:abstractNumId w:val="36"/>
  </w:num>
  <w:num w:numId="34">
    <w:abstractNumId w:val="5"/>
  </w:num>
  <w:num w:numId="35">
    <w:abstractNumId w:val="10"/>
  </w:num>
  <w:num w:numId="36">
    <w:abstractNumId w:val="28"/>
  </w:num>
  <w:num w:numId="3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27"/>
    <w:rsid w:val="0002480B"/>
    <w:rsid w:val="0007414F"/>
    <w:rsid w:val="000E63F1"/>
    <w:rsid w:val="000F1813"/>
    <w:rsid w:val="00116F94"/>
    <w:rsid w:val="00145C17"/>
    <w:rsid w:val="001A330D"/>
    <w:rsid w:val="001B1D50"/>
    <w:rsid w:val="001D4DFE"/>
    <w:rsid w:val="002974A7"/>
    <w:rsid w:val="003405EE"/>
    <w:rsid w:val="0035256B"/>
    <w:rsid w:val="00383E27"/>
    <w:rsid w:val="00393F8C"/>
    <w:rsid w:val="003D4B07"/>
    <w:rsid w:val="00453D42"/>
    <w:rsid w:val="004B1A57"/>
    <w:rsid w:val="004E6D5C"/>
    <w:rsid w:val="00535219"/>
    <w:rsid w:val="005B643D"/>
    <w:rsid w:val="005C0DE8"/>
    <w:rsid w:val="005E6D9C"/>
    <w:rsid w:val="00617356"/>
    <w:rsid w:val="00625540"/>
    <w:rsid w:val="006716CC"/>
    <w:rsid w:val="006775B8"/>
    <w:rsid w:val="006A7962"/>
    <w:rsid w:val="008541C8"/>
    <w:rsid w:val="00854E49"/>
    <w:rsid w:val="00A763EE"/>
    <w:rsid w:val="00AC29E1"/>
    <w:rsid w:val="00B11DA7"/>
    <w:rsid w:val="00B623DD"/>
    <w:rsid w:val="00BD00BC"/>
    <w:rsid w:val="00BD4094"/>
    <w:rsid w:val="00C239F0"/>
    <w:rsid w:val="00D10817"/>
    <w:rsid w:val="00D3192F"/>
    <w:rsid w:val="00D371F9"/>
    <w:rsid w:val="00DB341E"/>
    <w:rsid w:val="00E65CC0"/>
    <w:rsid w:val="00EA40FD"/>
    <w:rsid w:val="00F43117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9679"/>
  <w15:docId w15:val="{0BC1DB33-CEF8-4AEC-925D-1409DDD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3D4B07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0D"/>
  </w:style>
  <w:style w:type="paragraph" w:styleId="Footer">
    <w:name w:val="footer"/>
    <w:basedOn w:val="Normal"/>
    <w:link w:val="FooterChar"/>
    <w:uiPriority w:val="99"/>
    <w:unhideWhenUsed/>
    <w:rsid w:val="001A330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33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4</cp:revision>
  <cp:lastPrinted>2019-04-22T20:25:00Z</cp:lastPrinted>
  <dcterms:created xsi:type="dcterms:W3CDTF">2019-07-23T15:49:00Z</dcterms:created>
  <dcterms:modified xsi:type="dcterms:W3CDTF">2019-08-15T17:49:00Z</dcterms:modified>
</cp:coreProperties>
</file>